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B" w:rsidRPr="003A23EF" w:rsidRDefault="000F7B8B" w:rsidP="00A41AFC">
      <w:pPr>
        <w:pStyle w:val="1"/>
        <w:spacing w:line="240" w:lineRule="auto"/>
        <w:ind w:firstLine="900"/>
        <w:jc w:val="center"/>
        <w:rPr>
          <w:szCs w:val="24"/>
        </w:rPr>
      </w:pPr>
      <w:r w:rsidRPr="003A23EF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0F7B8B" w:rsidRPr="003A23EF" w:rsidRDefault="000F7B8B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0F7B8B" w:rsidRPr="003A23EF" w:rsidRDefault="000F7B8B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A23EF">
        <w:rPr>
          <w:b/>
          <w:szCs w:val="24"/>
        </w:rPr>
        <w:t>Администрация  Малиновского сельсовета</w:t>
      </w:r>
    </w:p>
    <w:p w:rsidR="000F7B8B" w:rsidRPr="003A23EF" w:rsidRDefault="000F7B8B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A23EF">
        <w:rPr>
          <w:b/>
          <w:szCs w:val="24"/>
        </w:rPr>
        <w:t xml:space="preserve"> Саянского района Красноярского края </w:t>
      </w:r>
    </w:p>
    <w:p w:rsidR="000F7B8B" w:rsidRPr="003A23EF" w:rsidRDefault="000F7B8B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0F7B8B" w:rsidRPr="003A23EF" w:rsidRDefault="000F7B8B" w:rsidP="00A41AFC">
      <w:pPr>
        <w:widowControl/>
        <w:tabs>
          <w:tab w:val="left" w:pos="1701"/>
          <w:tab w:val="center" w:pos="4677"/>
        </w:tabs>
        <w:jc w:val="center"/>
        <w:rPr>
          <w:b/>
          <w:szCs w:val="24"/>
        </w:rPr>
      </w:pPr>
      <w:r w:rsidRPr="003A23EF">
        <w:rPr>
          <w:b/>
          <w:szCs w:val="24"/>
        </w:rPr>
        <w:t xml:space="preserve">  ПОСТАНОВЛЕНИЕ</w:t>
      </w:r>
    </w:p>
    <w:p w:rsidR="000F7B8B" w:rsidRPr="003A23EF" w:rsidRDefault="000F7B8B" w:rsidP="00A41AFC">
      <w:pPr>
        <w:widowControl/>
        <w:jc w:val="center"/>
        <w:rPr>
          <w:szCs w:val="24"/>
        </w:rPr>
      </w:pPr>
      <w:r w:rsidRPr="003A23EF">
        <w:rPr>
          <w:szCs w:val="24"/>
        </w:rPr>
        <w:t>с. Малиновка</w:t>
      </w:r>
    </w:p>
    <w:p w:rsidR="000F7B8B" w:rsidRPr="003A23EF" w:rsidRDefault="000F7B8B" w:rsidP="00A41AFC">
      <w:pPr>
        <w:widowControl/>
        <w:jc w:val="center"/>
        <w:rPr>
          <w:szCs w:val="24"/>
        </w:rPr>
      </w:pPr>
    </w:p>
    <w:p w:rsidR="000F7B8B" w:rsidRPr="003A23EF" w:rsidRDefault="000F7B8B" w:rsidP="00A41AFC">
      <w:pPr>
        <w:widowControl/>
        <w:jc w:val="center"/>
        <w:rPr>
          <w:szCs w:val="24"/>
        </w:rPr>
      </w:pPr>
      <w:r w:rsidRPr="003A23EF">
        <w:rPr>
          <w:szCs w:val="24"/>
        </w:rPr>
        <w:t>21.06.2016                                                                                              № 39</w:t>
      </w:r>
    </w:p>
    <w:p w:rsidR="000F7B8B" w:rsidRPr="003A23EF" w:rsidRDefault="000F7B8B" w:rsidP="004C5577">
      <w:pPr>
        <w:pStyle w:val="1"/>
        <w:spacing w:line="240" w:lineRule="auto"/>
        <w:ind w:firstLine="900"/>
        <w:jc w:val="center"/>
        <w:rPr>
          <w:caps/>
          <w:szCs w:val="24"/>
        </w:rPr>
      </w:pPr>
    </w:p>
    <w:p w:rsidR="000F7B8B" w:rsidRPr="003A23EF" w:rsidRDefault="000F7B8B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3A23EF">
        <w:rPr>
          <w:caps/>
          <w:szCs w:val="24"/>
        </w:rPr>
        <w:t>о</w:t>
      </w:r>
      <w:r w:rsidRPr="003A23EF">
        <w:rPr>
          <w:szCs w:val="24"/>
        </w:rPr>
        <w:t xml:space="preserve">  внесении изменений  в постановление</w:t>
      </w:r>
    </w:p>
    <w:p w:rsidR="000F7B8B" w:rsidRPr="00001655" w:rsidRDefault="000F7B8B" w:rsidP="009F16F6">
      <w:pPr>
        <w:spacing w:line="276" w:lineRule="auto"/>
        <w:rPr>
          <w:szCs w:val="24"/>
        </w:rPr>
      </w:pPr>
      <w:r w:rsidRPr="003A23EF">
        <w:rPr>
          <w:szCs w:val="24"/>
        </w:rPr>
        <w:t xml:space="preserve"> администраци</w:t>
      </w:r>
      <w:r>
        <w:rPr>
          <w:szCs w:val="24"/>
        </w:rPr>
        <w:t>и Малиновского сельсовета  от 16.11</w:t>
      </w:r>
      <w:r w:rsidRPr="003A23EF">
        <w:rPr>
          <w:szCs w:val="24"/>
        </w:rPr>
        <w:t>.</w:t>
      </w:r>
      <w:r>
        <w:rPr>
          <w:szCs w:val="24"/>
        </w:rPr>
        <w:t>2011   №2</w:t>
      </w:r>
      <w:r w:rsidRPr="00001655">
        <w:rPr>
          <w:szCs w:val="24"/>
        </w:rPr>
        <w:t xml:space="preserve">5 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0F7B8B" w:rsidRPr="003A23EF" w:rsidRDefault="000F7B8B" w:rsidP="00E82C1F">
      <w:pPr>
        <w:widowControl/>
        <w:ind w:firstLine="902"/>
        <w:jc w:val="both"/>
        <w:rPr>
          <w:szCs w:val="24"/>
        </w:rPr>
      </w:pPr>
    </w:p>
    <w:p w:rsidR="000F7B8B" w:rsidRPr="003A23EF" w:rsidRDefault="000F7B8B" w:rsidP="00E82C1F">
      <w:pPr>
        <w:widowControl/>
        <w:ind w:firstLine="902"/>
        <w:jc w:val="both"/>
        <w:rPr>
          <w:szCs w:val="24"/>
        </w:rPr>
      </w:pPr>
      <w:r w:rsidRPr="003A23EF">
        <w:rPr>
          <w:szCs w:val="24"/>
        </w:rPr>
        <w:t>В целях повышения качества предоставления муниципальных услуг, руководствуясь статьей 15 Федерального закона от 24.11.1995  № 181- ФЗ «О социальной защите инвалидов в Российской Федерации» (в редакции Федерального закона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Уставом Малиновского сельсовета Саянского района Красноярского края</w:t>
      </w:r>
    </w:p>
    <w:p w:rsidR="000F7B8B" w:rsidRPr="003A23EF" w:rsidRDefault="000F7B8B" w:rsidP="00D4540C">
      <w:pPr>
        <w:widowControl/>
        <w:ind w:firstLine="902"/>
        <w:jc w:val="center"/>
        <w:rPr>
          <w:b/>
          <w:bCs/>
          <w:color w:val="000000"/>
          <w:szCs w:val="24"/>
        </w:rPr>
      </w:pPr>
      <w:r w:rsidRPr="003A23EF">
        <w:rPr>
          <w:b/>
          <w:color w:val="000000"/>
          <w:szCs w:val="24"/>
        </w:rPr>
        <w:t>ПОСТАНОВЛЯЮ:</w:t>
      </w:r>
    </w:p>
    <w:p w:rsidR="000F7B8B" w:rsidRPr="003A23EF" w:rsidRDefault="000F7B8B" w:rsidP="00E82C1F">
      <w:pPr>
        <w:widowControl/>
        <w:ind w:firstLine="902"/>
        <w:jc w:val="both"/>
        <w:rPr>
          <w:szCs w:val="24"/>
        </w:rPr>
      </w:pPr>
    </w:p>
    <w:p w:rsidR="000F7B8B" w:rsidRPr="003A23EF" w:rsidRDefault="000F7B8B" w:rsidP="00346C4D">
      <w:pPr>
        <w:spacing w:line="276" w:lineRule="auto"/>
        <w:rPr>
          <w:szCs w:val="24"/>
        </w:rPr>
      </w:pPr>
      <w:r w:rsidRPr="003A23EF">
        <w:rPr>
          <w:szCs w:val="24"/>
        </w:rPr>
        <w:t>1. Внести следующие изменения в постановление администрации Малиновского сельсов</w:t>
      </w:r>
      <w:r>
        <w:rPr>
          <w:szCs w:val="24"/>
        </w:rPr>
        <w:t>ета от  16.11.2011 №2</w:t>
      </w:r>
      <w:r w:rsidRPr="003A23EF">
        <w:rPr>
          <w:szCs w:val="24"/>
        </w:rPr>
        <w:t>5 «Об утверждении административного регламента по предоставлению муниципальной услуги «</w:t>
      </w:r>
      <w:r>
        <w:t>Прием заявлений, документов, а также постановка граждан на учет в качестве нуждающихся в жилых помещениях</w:t>
      </w:r>
      <w:r w:rsidRPr="003A23EF">
        <w:rPr>
          <w:szCs w:val="24"/>
        </w:rPr>
        <w:t>»</w:t>
      </w:r>
      <w:r>
        <w:rPr>
          <w:szCs w:val="24"/>
        </w:rPr>
        <w:t>:</w:t>
      </w:r>
    </w:p>
    <w:p w:rsidR="000F7B8B" w:rsidRPr="003A23EF" w:rsidRDefault="000F7B8B" w:rsidP="00614195">
      <w:pPr>
        <w:widowControl/>
        <w:spacing w:after="200" w:line="276" w:lineRule="auto"/>
        <w:ind w:firstLine="540"/>
        <w:rPr>
          <w:szCs w:val="24"/>
        </w:rPr>
      </w:pPr>
      <w:r w:rsidRPr="003A23EF">
        <w:rPr>
          <w:szCs w:val="24"/>
        </w:rPr>
        <w:t xml:space="preserve">   1.1.   подпункт   2.1.7.  раздела  </w:t>
      </w:r>
      <w:r>
        <w:rPr>
          <w:szCs w:val="24"/>
        </w:rPr>
        <w:t>2 изложить в следующей редакции</w:t>
      </w:r>
      <w:r w:rsidRPr="003A23EF">
        <w:rPr>
          <w:szCs w:val="24"/>
        </w:rPr>
        <w:t>:</w:t>
      </w:r>
    </w:p>
    <w:p w:rsidR="000F7B8B" w:rsidRPr="003A23EF" w:rsidRDefault="000F7B8B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  <w:r w:rsidRPr="003A23EF">
        <w:rPr>
          <w:szCs w:val="24"/>
        </w:rPr>
        <w:t xml:space="preserve">«2.1.7.  </w:t>
      </w:r>
      <w:r w:rsidRPr="003A23EF">
        <w:rPr>
          <w:bCs/>
          <w:spacing w:val="-1"/>
          <w:szCs w:val="24"/>
        </w:rPr>
        <w:t>Требования к местам предоставления услуги.</w:t>
      </w:r>
    </w:p>
    <w:p w:rsidR="000F7B8B" w:rsidRPr="003A23EF" w:rsidRDefault="000F7B8B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</w:p>
    <w:p w:rsidR="000F7B8B" w:rsidRPr="003A23EF" w:rsidRDefault="000F7B8B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pacing w:val="-1"/>
          <w:szCs w:val="24"/>
        </w:rPr>
        <w:t xml:space="preserve">Помещение оборудуется вывеской (табличкой), содержащей информацию о </w:t>
      </w:r>
      <w:r w:rsidRPr="003A23EF">
        <w:rPr>
          <w:szCs w:val="24"/>
        </w:rPr>
        <w:t>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0F7B8B" w:rsidRPr="003A23EF" w:rsidRDefault="000F7B8B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0F7B8B" w:rsidRPr="003A23EF" w:rsidRDefault="000F7B8B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0F7B8B" w:rsidRPr="003A23EF" w:rsidRDefault="000F7B8B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администрации, оборудованном местами для сидения.</w:t>
      </w:r>
    </w:p>
    <w:p w:rsidR="000F7B8B" w:rsidRPr="003A23EF" w:rsidRDefault="000F7B8B" w:rsidP="00BE516C">
      <w:pPr>
        <w:widowControl/>
        <w:shd w:val="clear" w:color="auto" w:fill="FFFFFF"/>
        <w:ind w:left="710"/>
        <w:jc w:val="both"/>
        <w:rPr>
          <w:szCs w:val="24"/>
        </w:rPr>
      </w:pPr>
      <w:r w:rsidRPr="003A23EF">
        <w:rPr>
          <w:szCs w:val="24"/>
        </w:rPr>
        <w:t>Место предоставления муниципальной услуги оборудуется:</w:t>
      </w:r>
    </w:p>
    <w:p w:rsidR="000F7B8B" w:rsidRPr="003A23EF" w:rsidRDefault="000F7B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zCs w:val="24"/>
        </w:rPr>
        <w:t>информационными стендами;</w:t>
      </w:r>
    </w:p>
    <w:p w:rsidR="000F7B8B" w:rsidRPr="003A23EF" w:rsidRDefault="000F7B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pacing w:val="-1"/>
          <w:szCs w:val="24"/>
        </w:rPr>
        <w:t>стульями;</w:t>
      </w:r>
    </w:p>
    <w:p w:rsidR="000F7B8B" w:rsidRPr="003A23EF" w:rsidRDefault="000F7B8B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pacing w:val="-2"/>
          <w:szCs w:val="24"/>
        </w:rPr>
        <w:t xml:space="preserve">Рабочее место специалиста оборудуется необходимой функциональной </w:t>
      </w:r>
      <w:r w:rsidRPr="003A23EF">
        <w:rPr>
          <w:szCs w:val="24"/>
        </w:rPr>
        <w:t>мебелью и телефонной связью.</w:t>
      </w:r>
    </w:p>
    <w:p w:rsidR="000F7B8B" w:rsidRPr="003A23EF" w:rsidRDefault="000F7B8B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0F7B8B" w:rsidRPr="003A23EF" w:rsidRDefault="000F7B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10"/>
        <w:jc w:val="both"/>
        <w:rPr>
          <w:szCs w:val="24"/>
        </w:rPr>
      </w:pPr>
      <w:r w:rsidRPr="003A23EF">
        <w:rPr>
          <w:spacing w:val="-2"/>
          <w:szCs w:val="24"/>
        </w:rPr>
        <w:t xml:space="preserve">извлечения из законодательных и иных нормативных правовых актов, </w:t>
      </w:r>
      <w:r w:rsidRPr="003A23EF">
        <w:rPr>
          <w:szCs w:val="24"/>
        </w:rPr>
        <w:t>содержащих нормы, регулирующие деятельность по предоставлению муниципальной услуги;</w:t>
      </w:r>
    </w:p>
    <w:p w:rsidR="000F7B8B" w:rsidRPr="003A23EF" w:rsidRDefault="000F7B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10" w:firstLine="710"/>
        <w:jc w:val="both"/>
        <w:rPr>
          <w:szCs w:val="24"/>
        </w:rPr>
      </w:pPr>
      <w:r w:rsidRPr="003A23EF">
        <w:rPr>
          <w:szCs w:val="24"/>
        </w:rPr>
        <w:t>текст Административного регламента (извлечения – на информационном стенде);</w:t>
      </w:r>
    </w:p>
    <w:p w:rsidR="000F7B8B" w:rsidRPr="003A23EF" w:rsidRDefault="000F7B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10"/>
        <w:jc w:val="both"/>
        <w:rPr>
          <w:szCs w:val="24"/>
        </w:rPr>
      </w:pPr>
      <w:r w:rsidRPr="003A23EF">
        <w:rPr>
          <w:szCs w:val="24"/>
        </w:rPr>
        <w:t>перечень документов, необходимых для исполнения муниципальной услуги, и требования, предъявляемые к этим документам;</w:t>
      </w:r>
    </w:p>
    <w:p w:rsidR="000F7B8B" w:rsidRPr="003A23EF" w:rsidRDefault="000F7B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zCs w:val="24"/>
        </w:rPr>
        <w:t>место и режим приема заявителей;</w:t>
      </w:r>
    </w:p>
    <w:p w:rsidR="000F7B8B" w:rsidRPr="003A23EF" w:rsidRDefault="000F7B8B" w:rsidP="00BE516C">
      <w:pPr>
        <w:widowControl/>
        <w:shd w:val="clear" w:color="auto" w:fill="FFFFFF"/>
        <w:tabs>
          <w:tab w:val="left" w:pos="950"/>
        </w:tabs>
        <w:ind w:firstLine="710"/>
        <w:jc w:val="both"/>
        <w:rPr>
          <w:szCs w:val="24"/>
        </w:rPr>
      </w:pPr>
      <w:r w:rsidRPr="003A23EF">
        <w:rPr>
          <w:szCs w:val="24"/>
        </w:rPr>
        <w:t xml:space="preserve">-таблица сроков предоставления муниципальной услуги в целом и </w:t>
      </w:r>
      <w:r w:rsidRPr="003A23EF">
        <w:rPr>
          <w:spacing w:val="-1"/>
          <w:szCs w:val="24"/>
        </w:rPr>
        <w:t>максимальных сроков выполнения отдельных административных процедур;</w:t>
      </w:r>
    </w:p>
    <w:p w:rsidR="000F7B8B" w:rsidRPr="003A23EF" w:rsidRDefault="000F7B8B" w:rsidP="00BE516C">
      <w:pPr>
        <w:widowControl/>
        <w:shd w:val="clear" w:color="auto" w:fill="FFFFFF"/>
        <w:tabs>
          <w:tab w:val="left" w:pos="874"/>
        </w:tabs>
        <w:ind w:left="710"/>
        <w:jc w:val="both"/>
        <w:rPr>
          <w:szCs w:val="24"/>
        </w:rPr>
      </w:pPr>
      <w:r w:rsidRPr="003A23EF">
        <w:rPr>
          <w:szCs w:val="24"/>
        </w:rPr>
        <w:t>-</w:t>
      </w:r>
      <w:r w:rsidRPr="003A23EF">
        <w:rPr>
          <w:szCs w:val="24"/>
        </w:rPr>
        <w:tab/>
        <w:t>основания для отказа в предоставлении муниципальной услуги;</w:t>
      </w:r>
    </w:p>
    <w:p w:rsidR="000F7B8B" w:rsidRPr="003A23EF" w:rsidRDefault="000F7B8B" w:rsidP="00BE516C">
      <w:pPr>
        <w:widowControl/>
        <w:shd w:val="clear" w:color="auto" w:fill="FFFFFF"/>
        <w:tabs>
          <w:tab w:val="left" w:pos="0"/>
        </w:tabs>
        <w:ind w:right="5" w:firstLine="710"/>
        <w:jc w:val="both"/>
        <w:rPr>
          <w:szCs w:val="24"/>
        </w:rPr>
      </w:pPr>
      <w:r w:rsidRPr="003A23EF">
        <w:rPr>
          <w:szCs w:val="24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0F7B8B" w:rsidRPr="003A23EF" w:rsidRDefault="000F7B8B" w:rsidP="00BE516C">
      <w:pPr>
        <w:widowControl/>
        <w:ind w:firstLine="720"/>
        <w:jc w:val="both"/>
        <w:rPr>
          <w:szCs w:val="24"/>
        </w:rPr>
      </w:pPr>
      <w:r w:rsidRPr="003A23EF">
        <w:rPr>
          <w:szCs w:val="24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0F7B8B" w:rsidRPr="003A23EF" w:rsidRDefault="000F7B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Вход в здание администрации Малиновского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0F7B8B" w:rsidRPr="003A23EF" w:rsidRDefault="000F7B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обеспечивается возможность получения муниципальной услуги маломобильными группами населения.</w:t>
      </w:r>
    </w:p>
    <w:p w:rsidR="000F7B8B" w:rsidRPr="003A23EF" w:rsidRDefault="000F7B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0F7B8B" w:rsidRPr="003A23EF" w:rsidRDefault="000F7B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0F7B8B" w:rsidRPr="003A23EF" w:rsidRDefault="000F7B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0F7B8B" w:rsidRPr="003A23EF" w:rsidRDefault="000F7B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0F7B8B" w:rsidRPr="003A23EF" w:rsidRDefault="000F7B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F7B8B" w:rsidRPr="003A23EF" w:rsidRDefault="000F7B8B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F7B8B" w:rsidRDefault="000F7B8B" w:rsidP="00BE516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A23EF">
        <w:rPr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лицами».</w:t>
      </w:r>
    </w:p>
    <w:p w:rsidR="000F7B8B" w:rsidRPr="003A23EF" w:rsidRDefault="000F7B8B" w:rsidP="00BE516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F7B8B" w:rsidRPr="000F7A21" w:rsidRDefault="000F7B8B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zCs w:val="24"/>
        </w:rPr>
      </w:pPr>
      <w:r w:rsidRPr="000F7A21">
        <w:rPr>
          <w:szCs w:val="24"/>
        </w:rPr>
        <w:t>1.2.   подпункт 5.5. главы 5 изложить в следующей редакции:</w:t>
      </w:r>
    </w:p>
    <w:p w:rsidR="000F7B8B" w:rsidRPr="003A23EF" w:rsidRDefault="000F7B8B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zCs w:val="24"/>
        </w:rPr>
      </w:pPr>
      <w:r w:rsidRPr="003A23EF">
        <w:rPr>
          <w:szCs w:val="24"/>
        </w:rPr>
        <w:t xml:space="preserve">«5.5  Основанием для начала процедуры  досудебного (внесудебного) порядка обжалования действий (бездействий)  и решений должностного лица  администрации сельсовета  является обращение граждан к главе  администрации сельсовета. </w:t>
      </w:r>
    </w:p>
    <w:p w:rsidR="000F7B8B" w:rsidRPr="003A23EF" w:rsidRDefault="000F7B8B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zCs w:val="24"/>
        </w:rPr>
      </w:pPr>
      <w:r w:rsidRPr="003A23EF">
        <w:rPr>
          <w:szCs w:val="24"/>
        </w:rPr>
        <w:t xml:space="preserve">Обращения граждан, содержащие  обжалование действий (бездействий), решений конкретных должностных лиц, не могут направляться  этим должностным лицам для рассмотрения и (или) ответа. </w:t>
      </w:r>
    </w:p>
    <w:p w:rsidR="000F7B8B" w:rsidRPr="003A23EF" w:rsidRDefault="000F7B8B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zCs w:val="24"/>
        </w:rPr>
      </w:pPr>
      <w:r w:rsidRPr="003A23EF">
        <w:rPr>
          <w:szCs w:val="24"/>
        </w:rPr>
        <w:t>Жалоба, поступившая  в орган, предоставляющий  государственную услугу, либо в орган, предоставляющий  муниципальную услугу, подлежит рассмотрению  должностным лицом, наделенным  полномочиями по рассмотрению  жалоб, в течение 15  рабочих дней со дня   её регистрации,  а в случае   обжалования отказа   органа,  должностного лица, предоставляющего  государственную услугу  (муниципальную услугу), в приеме документов у заявителя  либо в исправлении  допущенных опечаток и ошибок или в случае  обжалования  нарушения установленного срока таких исправлений -  в течение 5 рабочих дней со дня её регистрации.</w:t>
      </w:r>
    </w:p>
    <w:p w:rsidR="000F7B8B" w:rsidRPr="003A23EF" w:rsidRDefault="000F7B8B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zCs w:val="24"/>
        </w:rPr>
      </w:pPr>
      <w:r w:rsidRPr="003A23EF">
        <w:rPr>
          <w:szCs w:val="24"/>
        </w:rPr>
        <w:t>Если в результате рассмотрения  обращение признано обоснованным,  то принимается решение о применении меры ответственности к лицу,  допустившему нарушения в ходе оформления  документов, требований законодательства  Российской  Федерации, настоящего Административного регламента и повлекшие за собой обращение</w:t>
      </w:r>
      <w:r>
        <w:rPr>
          <w:szCs w:val="24"/>
        </w:rPr>
        <w:t>»</w:t>
      </w:r>
      <w:r w:rsidRPr="003A23EF">
        <w:rPr>
          <w:szCs w:val="24"/>
        </w:rPr>
        <w:t xml:space="preserve">. </w:t>
      </w:r>
    </w:p>
    <w:p w:rsidR="000F7B8B" w:rsidRPr="003A23EF" w:rsidRDefault="000F7B8B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zCs w:val="24"/>
        </w:rPr>
      </w:pPr>
      <w:r w:rsidRPr="003A23EF">
        <w:rPr>
          <w:szCs w:val="24"/>
        </w:rPr>
        <w:t>1.3.  подпункт 5.8.  главы  5 изложить в следующей редакции:</w:t>
      </w:r>
    </w:p>
    <w:p w:rsidR="000F7B8B" w:rsidRPr="003A23EF" w:rsidRDefault="000F7B8B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zCs w:val="24"/>
        </w:rPr>
      </w:pPr>
      <w:r w:rsidRPr="003A23EF">
        <w:rPr>
          <w:szCs w:val="24"/>
        </w:rPr>
        <w:t xml:space="preserve">«5.8.  По результатам рассмотрения жалобы орган, предоставляющий государственную (муниципальную) услугу принимает одно из двух решений: </w:t>
      </w:r>
    </w:p>
    <w:p w:rsidR="000F7B8B" w:rsidRPr="003A23EF" w:rsidRDefault="000F7B8B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zCs w:val="24"/>
        </w:rPr>
      </w:pPr>
      <w:r w:rsidRPr="003A23EF">
        <w:rPr>
          <w:szCs w:val="24"/>
        </w:rPr>
        <w:t>1) удовлетворить жалобу;</w:t>
      </w:r>
    </w:p>
    <w:p w:rsidR="000F7B8B" w:rsidRPr="003A23EF" w:rsidRDefault="000F7B8B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zCs w:val="24"/>
        </w:rPr>
      </w:pPr>
      <w:r w:rsidRPr="003A23EF">
        <w:rPr>
          <w:szCs w:val="24"/>
        </w:rPr>
        <w:t>2)  отказать в удовлетворении жалобы».</w:t>
      </w:r>
    </w:p>
    <w:p w:rsidR="000F7B8B" w:rsidRPr="003A23EF" w:rsidRDefault="000F7B8B" w:rsidP="00BE516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0F7B8B" w:rsidRDefault="000F7B8B" w:rsidP="00D15EF6">
      <w:pPr>
        <w:widowControl/>
        <w:ind w:firstLine="708"/>
        <w:jc w:val="both"/>
        <w:rPr>
          <w:color w:val="000000"/>
          <w:szCs w:val="24"/>
        </w:rPr>
      </w:pPr>
      <w:r w:rsidRPr="003A23EF">
        <w:rPr>
          <w:color w:val="000000"/>
          <w:szCs w:val="24"/>
        </w:rPr>
        <w:t xml:space="preserve">2. Настоящее постановление подлежит опубликованию в газете «Вести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3A23EF">
          <w:rPr>
            <w:rStyle w:val="Hyperlink"/>
            <w:i/>
            <w:szCs w:val="24"/>
            <w:lang w:val="en-US"/>
          </w:rPr>
          <w:t>www</w:t>
        </w:r>
        <w:r w:rsidRPr="003A23EF">
          <w:rPr>
            <w:rStyle w:val="Hyperlink"/>
            <w:i/>
            <w:szCs w:val="24"/>
          </w:rPr>
          <w:t>.</w:t>
        </w:r>
        <w:r w:rsidRPr="003A23EF">
          <w:rPr>
            <w:rStyle w:val="Hyperlink"/>
            <w:i/>
            <w:szCs w:val="24"/>
            <w:lang w:val="en-US"/>
          </w:rPr>
          <w:t>adm</w:t>
        </w:r>
        <w:r w:rsidRPr="003A23EF">
          <w:rPr>
            <w:rStyle w:val="Hyperlink"/>
            <w:i/>
            <w:szCs w:val="24"/>
          </w:rPr>
          <w:t>-</w:t>
        </w:r>
        <w:r w:rsidRPr="003A23EF">
          <w:rPr>
            <w:rStyle w:val="Hyperlink"/>
            <w:i/>
            <w:szCs w:val="24"/>
            <w:lang w:val="en-US"/>
          </w:rPr>
          <w:t>sayany</w:t>
        </w:r>
        <w:r w:rsidRPr="003A23EF">
          <w:rPr>
            <w:rStyle w:val="Hyperlink"/>
            <w:i/>
            <w:szCs w:val="24"/>
          </w:rPr>
          <w:t>.</w:t>
        </w:r>
        <w:r w:rsidRPr="003A23EF">
          <w:rPr>
            <w:rStyle w:val="Hyperlink"/>
            <w:i/>
            <w:szCs w:val="24"/>
            <w:lang w:val="en-US"/>
          </w:rPr>
          <w:t>ru</w:t>
        </w:r>
      </w:hyperlink>
      <w:r w:rsidRPr="003A23EF">
        <w:rPr>
          <w:color w:val="000000"/>
          <w:szCs w:val="24"/>
        </w:rPr>
        <w:t>.</w:t>
      </w:r>
    </w:p>
    <w:p w:rsidR="000F7B8B" w:rsidRPr="003A23EF" w:rsidRDefault="000F7B8B" w:rsidP="00D15EF6">
      <w:pPr>
        <w:widowControl/>
        <w:ind w:firstLine="708"/>
        <w:jc w:val="both"/>
        <w:rPr>
          <w:color w:val="000000"/>
          <w:szCs w:val="24"/>
        </w:rPr>
      </w:pPr>
    </w:p>
    <w:p w:rsidR="000F7B8B" w:rsidRPr="003A23EF" w:rsidRDefault="000F7B8B" w:rsidP="00D15EF6">
      <w:pPr>
        <w:widowControl/>
        <w:ind w:firstLine="708"/>
        <w:jc w:val="both"/>
        <w:rPr>
          <w:szCs w:val="24"/>
        </w:rPr>
      </w:pPr>
      <w:r w:rsidRPr="003A23EF">
        <w:rPr>
          <w:szCs w:val="24"/>
        </w:rPr>
        <w:t>3. Постановление вступает в силу со дня подписания.</w:t>
      </w:r>
    </w:p>
    <w:p w:rsidR="000F7B8B" w:rsidRPr="003A23EF" w:rsidRDefault="000F7B8B" w:rsidP="00D15EF6">
      <w:pPr>
        <w:pStyle w:val="1"/>
        <w:spacing w:line="240" w:lineRule="auto"/>
        <w:ind w:firstLine="900"/>
        <w:jc w:val="center"/>
        <w:rPr>
          <w:szCs w:val="24"/>
        </w:rPr>
      </w:pPr>
    </w:p>
    <w:p w:rsidR="000F7B8B" w:rsidRPr="003A23EF" w:rsidRDefault="000F7B8B" w:rsidP="00347D15">
      <w:pPr>
        <w:widowControl/>
        <w:ind w:firstLine="900"/>
        <w:jc w:val="both"/>
        <w:rPr>
          <w:szCs w:val="24"/>
        </w:rPr>
      </w:pPr>
    </w:p>
    <w:p w:rsidR="000F7B8B" w:rsidRPr="003A23EF" w:rsidRDefault="000F7B8B" w:rsidP="00347D15">
      <w:pPr>
        <w:widowControl/>
        <w:ind w:firstLine="900"/>
        <w:rPr>
          <w:szCs w:val="24"/>
        </w:rPr>
      </w:pPr>
      <w:r w:rsidRPr="003A23EF">
        <w:rPr>
          <w:szCs w:val="24"/>
        </w:rPr>
        <w:t>Глава администрации</w:t>
      </w:r>
    </w:p>
    <w:p w:rsidR="000F7B8B" w:rsidRPr="003A23EF" w:rsidRDefault="000F7B8B" w:rsidP="007554C9">
      <w:pPr>
        <w:widowControl/>
        <w:ind w:firstLine="900"/>
        <w:rPr>
          <w:szCs w:val="24"/>
        </w:rPr>
      </w:pPr>
      <w:r w:rsidRPr="003A23EF">
        <w:rPr>
          <w:szCs w:val="24"/>
        </w:rPr>
        <w:t xml:space="preserve">Малиновского сельсовета      </w:t>
      </w:r>
      <w:r w:rsidRPr="003A23EF">
        <w:rPr>
          <w:szCs w:val="24"/>
        </w:rPr>
        <w:tab/>
      </w:r>
      <w:r w:rsidRPr="003A23EF">
        <w:rPr>
          <w:szCs w:val="24"/>
        </w:rPr>
        <w:tab/>
        <w:t xml:space="preserve">                                  А.И.  Мазуров </w:t>
      </w:r>
    </w:p>
    <w:sectPr w:rsidR="000F7B8B" w:rsidRPr="003A23EF" w:rsidSect="00895509">
      <w:pgSz w:w="11906" w:h="16838"/>
      <w:pgMar w:top="71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1655"/>
    <w:rsid w:val="00003A35"/>
    <w:rsid w:val="00004BDB"/>
    <w:rsid w:val="0001725D"/>
    <w:rsid w:val="00025360"/>
    <w:rsid w:val="000370C4"/>
    <w:rsid w:val="000400EE"/>
    <w:rsid w:val="0004152F"/>
    <w:rsid w:val="00046301"/>
    <w:rsid w:val="00050143"/>
    <w:rsid w:val="00056AFB"/>
    <w:rsid w:val="00091912"/>
    <w:rsid w:val="000A03C8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606C"/>
    <w:rsid w:val="000F7A21"/>
    <w:rsid w:val="000F7A2B"/>
    <w:rsid w:val="000F7B8B"/>
    <w:rsid w:val="00101946"/>
    <w:rsid w:val="0013120E"/>
    <w:rsid w:val="001403B9"/>
    <w:rsid w:val="00144503"/>
    <w:rsid w:val="0015040B"/>
    <w:rsid w:val="0015372A"/>
    <w:rsid w:val="001662A6"/>
    <w:rsid w:val="00176A82"/>
    <w:rsid w:val="00192081"/>
    <w:rsid w:val="00193F35"/>
    <w:rsid w:val="001A77A2"/>
    <w:rsid w:val="001B0C32"/>
    <w:rsid w:val="001B6B72"/>
    <w:rsid w:val="001C339E"/>
    <w:rsid w:val="001C7B2C"/>
    <w:rsid w:val="001E01D6"/>
    <w:rsid w:val="001E180D"/>
    <w:rsid w:val="00204CA0"/>
    <w:rsid w:val="00217319"/>
    <w:rsid w:val="002268F7"/>
    <w:rsid w:val="00246C56"/>
    <w:rsid w:val="00250306"/>
    <w:rsid w:val="00276BF0"/>
    <w:rsid w:val="002B6485"/>
    <w:rsid w:val="002E57AF"/>
    <w:rsid w:val="002F4AB9"/>
    <w:rsid w:val="002F63ED"/>
    <w:rsid w:val="00315C80"/>
    <w:rsid w:val="003204B4"/>
    <w:rsid w:val="0034345F"/>
    <w:rsid w:val="00346B07"/>
    <w:rsid w:val="00346C4D"/>
    <w:rsid w:val="00347D15"/>
    <w:rsid w:val="003500E5"/>
    <w:rsid w:val="00352D94"/>
    <w:rsid w:val="00353286"/>
    <w:rsid w:val="00365724"/>
    <w:rsid w:val="00367D0C"/>
    <w:rsid w:val="0037325D"/>
    <w:rsid w:val="0038757E"/>
    <w:rsid w:val="0039400B"/>
    <w:rsid w:val="003A1185"/>
    <w:rsid w:val="003A11D0"/>
    <w:rsid w:val="003A23EF"/>
    <w:rsid w:val="003B70E0"/>
    <w:rsid w:val="003D1420"/>
    <w:rsid w:val="003E0AC2"/>
    <w:rsid w:val="003E2E01"/>
    <w:rsid w:val="003E7C7B"/>
    <w:rsid w:val="003F21EC"/>
    <w:rsid w:val="00423541"/>
    <w:rsid w:val="00437369"/>
    <w:rsid w:val="00451AC7"/>
    <w:rsid w:val="00456FF7"/>
    <w:rsid w:val="004675B9"/>
    <w:rsid w:val="0048212A"/>
    <w:rsid w:val="00483520"/>
    <w:rsid w:val="0048467D"/>
    <w:rsid w:val="004856FC"/>
    <w:rsid w:val="0049549E"/>
    <w:rsid w:val="004964FC"/>
    <w:rsid w:val="004A5A9B"/>
    <w:rsid w:val="004B2D29"/>
    <w:rsid w:val="004C5577"/>
    <w:rsid w:val="004C68A8"/>
    <w:rsid w:val="004D1A05"/>
    <w:rsid w:val="004D3489"/>
    <w:rsid w:val="004F0ECF"/>
    <w:rsid w:val="004F56F1"/>
    <w:rsid w:val="004F5F59"/>
    <w:rsid w:val="004F70F1"/>
    <w:rsid w:val="00502FDD"/>
    <w:rsid w:val="0050308F"/>
    <w:rsid w:val="00512E48"/>
    <w:rsid w:val="0053223E"/>
    <w:rsid w:val="005325D8"/>
    <w:rsid w:val="00542FFC"/>
    <w:rsid w:val="0054344F"/>
    <w:rsid w:val="005507ED"/>
    <w:rsid w:val="00550A24"/>
    <w:rsid w:val="00573C02"/>
    <w:rsid w:val="00580D5A"/>
    <w:rsid w:val="00581576"/>
    <w:rsid w:val="00592082"/>
    <w:rsid w:val="00595FB7"/>
    <w:rsid w:val="005C2733"/>
    <w:rsid w:val="005C4B93"/>
    <w:rsid w:val="005C5FAD"/>
    <w:rsid w:val="005F2730"/>
    <w:rsid w:val="006028C0"/>
    <w:rsid w:val="00607A33"/>
    <w:rsid w:val="00614195"/>
    <w:rsid w:val="006141A2"/>
    <w:rsid w:val="006253AB"/>
    <w:rsid w:val="00637717"/>
    <w:rsid w:val="00641223"/>
    <w:rsid w:val="00645749"/>
    <w:rsid w:val="00663519"/>
    <w:rsid w:val="006703EA"/>
    <w:rsid w:val="00672B5A"/>
    <w:rsid w:val="00675190"/>
    <w:rsid w:val="0068215B"/>
    <w:rsid w:val="00686EDE"/>
    <w:rsid w:val="00691AFA"/>
    <w:rsid w:val="00693340"/>
    <w:rsid w:val="006A2A18"/>
    <w:rsid w:val="006B7887"/>
    <w:rsid w:val="006C054A"/>
    <w:rsid w:val="006D1FDA"/>
    <w:rsid w:val="006D2D9E"/>
    <w:rsid w:val="006E040F"/>
    <w:rsid w:val="006E5EA8"/>
    <w:rsid w:val="006E76FE"/>
    <w:rsid w:val="00711B50"/>
    <w:rsid w:val="00715068"/>
    <w:rsid w:val="00721AC2"/>
    <w:rsid w:val="007333E9"/>
    <w:rsid w:val="0074337D"/>
    <w:rsid w:val="007554C9"/>
    <w:rsid w:val="00757675"/>
    <w:rsid w:val="00763785"/>
    <w:rsid w:val="007719D6"/>
    <w:rsid w:val="007B0F29"/>
    <w:rsid w:val="007B22AA"/>
    <w:rsid w:val="007C44E6"/>
    <w:rsid w:val="007D4F15"/>
    <w:rsid w:val="007E1F92"/>
    <w:rsid w:val="007F0714"/>
    <w:rsid w:val="007F18F3"/>
    <w:rsid w:val="007F417C"/>
    <w:rsid w:val="007F47C2"/>
    <w:rsid w:val="007F58FB"/>
    <w:rsid w:val="007F65FD"/>
    <w:rsid w:val="0080118F"/>
    <w:rsid w:val="00805CAB"/>
    <w:rsid w:val="0081204A"/>
    <w:rsid w:val="0082490B"/>
    <w:rsid w:val="00837D25"/>
    <w:rsid w:val="0084208C"/>
    <w:rsid w:val="00843206"/>
    <w:rsid w:val="008472B8"/>
    <w:rsid w:val="00850C38"/>
    <w:rsid w:val="00854791"/>
    <w:rsid w:val="008574AF"/>
    <w:rsid w:val="00885432"/>
    <w:rsid w:val="00895509"/>
    <w:rsid w:val="008B129E"/>
    <w:rsid w:val="008B4494"/>
    <w:rsid w:val="008C1727"/>
    <w:rsid w:val="008C78BA"/>
    <w:rsid w:val="008D4571"/>
    <w:rsid w:val="008D4FC5"/>
    <w:rsid w:val="008E4992"/>
    <w:rsid w:val="008F2C02"/>
    <w:rsid w:val="00911BD5"/>
    <w:rsid w:val="00921264"/>
    <w:rsid w:val="0093153C"/>
    <w:rsid w:val="00933CF8"/>
    <w:rsid w:val="00951875"/>
    <w:rsid w:val="009541DF"/>
    <w:rsid w:val="00970EF3"/>
    <w:rsid w:val="00971137"/>
    <w:rsid w:val="00976135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E5F63"/>
    <w:rsid w:val="009F0C75"/>
    <w:rsid w:val="009F16F6"/>
    <w:rsid w:val="00A12845"/>
    <w:rsid w:val="00A216BA"/>
    <w:rsid w:val="00A268DF"/>
    <w:rsid w:val="00A37A8E"/>
    <w:rsid w:val="00A41AFC"/>
    <w:rsid w:val="00A54549"/>
    <w:rsid w:val="00A64729"/>
    <w:rsid w:val="00A65BFB"/>
    <w:rsid w:val="00A74DF6"/>
    <w:rsid w:val="00A754C0"/>
    <w:rsid w:val="00A90C45"/>
    <w:rsid w:val="00A96A1F"/>
    <w:rsid w:val="00AE7809"/>
    <w:rsid w:val="00B24591"/>
    <w:rsid w:val="00B279CB"/>
    <w:rsid w:val="00B440AB"/>
    <w:rsid w:val="00B476AE"/>
    <w:rsid w:val="00B5029C"/>
    <w:rsid w:val="00B60AD3"/>
    <w:rsid w:val="00B64B88"/>
    <w:rsid w:val="00B75F2B"/>
    <w:rsid w:val="00B818E9"/>
    <w:rsid w:val="00B934D3"/>
    <w:rsid w:val="00B971DE"/>
    <w:rsid w:val="00BA5E07"/>
    <w:rsid w:val="00BA6ABB"/>
    <w:rsid w:val="00BB7EC1"/>
    <w:rsid w:val="00BC6379"/>
    <w:rsid w:val="00BD65AE"/>
    <w:rsid w:val="00BE516C"/>
    <w:rsid w:val="00C01FC6"/>
    <w:rsid w:val="00C046CB"/>
    <w:rsid w:val="00C1659E"/>
    <w:rsid w:val="00C17122"/>
    <w:rsid w:val="00C21956"/>
    <w:rsid w:val="00C26594"/>
    <w:rsid w:val="00C359A6"/>
    <w:rsid w:val="00C43250"/>
    <w:rsid w:val="00C4341D"/>
    <w:rsid w:val="00C44609"/>
    <w:rsid w:val="00C50A66"/>
    <w:rsid w:val="00C54CAE"/>
    <w:rsid w:val="00C67A42"/>
    <w:rsid w:val="00C71421"/>
    <w:rsid w:val="00C87E8D"/>
    <w:rsid w:val="00C9219B"/>
    <w:rsid w:val="00C96273"/>
    <w:rsid w:val="00CA05D2"/>
    <w:rsid w:val="00CB6FFC"/>
    <w:rsid w:val="00CD4D95"/>
    <w:rsid w:val="00CD5CA1"/>
    <w:rsid w:val="00CD61D6"/>
    <w:rsid w:val="00CE4CC6"/>
    <w:rsid w:val="00CF6EB9"/>
    <w:rsid w:val="00CF71D4"/>
    <w:rsid w:val="00D03FB2"/>
    <w:rsid w:val="00D11A25"/>
    <w:rsid w:val="00D131BB"/>
    <w:rsid w:val="00D15EF6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B0F48"/>
    <w:rsid w:val="00DB240D"/>
    <w:rsid w:val="00DB7FC7"/>
    <w:rsid w:val="00DD765C"/>
    <w:rsid w:val="00DE3A19"/>
    <w:rsid w:val="00E066E1"/>
    <w:rsid w:val="00E1554B"/>
    <w:rsid w:val="00E402A6"/>
    <w:rsid w:val="00E462DA"/>
    <w:rsid w:val="00E52340"/>
    <w:rsid w:val="00E572C4"/>
    <w:rsid w:val="00E72C99"/>
    <w:rsid w:val="00E74E55"/>
    <w:rsid w:val="00E82C1F"/>
    <w:rsid w:val="00EB4D1B"/>
    <w:rsid w:val="00ED0777"/>
    <w:rsid w:val="00ED2366"/>
    <w:rsid w:val="00ED549F"/>
    <w:rsid w:val="00EE0128"/>
    <w:rsid w:val="00F06680"/>
    <w:rsid w:val="00F105DA"/>
    <w:rsid w:val="00F112FB"/>
    <w:rsid w:val="00F14743"/>
    <w:rsid w:val="00F2016D"/>
    <w:rsid w:val="00F20546"/>
    <w:rsid w:val="00F318E5"/>
    <w:rsid w:val="00F4020C"/>
    <w:rsid w:val="00F562C9"/>
    <w:rsid w:val="00F72F1C"/>
    <w:rsid w:val="00F75CCA"/>
    <w:rsid w:val="00F77161"/>
    <w:rsid w:val="00F958F0"/>
    <w:rsid w:val="00FA2434"/>
    <w:rsid w:val="00FA5957"/>
    <w:rsid w:val="00FB3231"/>
    <w:rsid w:val="00FC1139"/>
    <w:rsid w:val="00FC3FED"/>
    <w:rsid w:val="00FD5B5A"/>
    <w:rsid w:val="00FD653B"/>
    <w:rsid w:val="00FD6E82"/>
    <w:rsid w:val="00FE063B"/>
    <w:rsid w:val="00FE0AD6"/>
    <w:rsid w:val="00FF3D60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DA"/>
    <w:pPr>
      <w:widowContro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4CAE"/>
    <w:pPr>
      <w:keepNext/>
      <w:widowControl/>
      <w:jc w:val="center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A2434"/>
    <w:pPr>
      <w:widowControl/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rsid w:val="00FA2434"/>
    <w:pPr>
      <w:widowControl/>
      <w:ind w:left="540" w:hanging="54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A24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A2434"/>
    <w:pPr>
      <w:widowControl/>
      <w:ind w:left="540" w:hanging="36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FA2434"/>
    <w:rPr>
      <w:rFonts w:cs="Times New Roman"/>
    </w:rPr>
  </w:style>
  <w:style w:type="paragraph" w:customStyle="1" w:styleId="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DF6"/>
    <w:pPr>
      <w:widowControl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A41AFC"/>
    <w:pPr>
      <w:shd w:val="clear" w:color="auto" w:fill="FFFFFF"/>
      <w:spacing w:line="240" w:lineRule="atLeast"/>
    </w:pPr>
    <w:rPr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1070</TotalTime>
  <Pages>3</Pages>
  <Words>1067</Words>
  <Characters>6085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2016-11-29T03:32:00Z</cp:lastPrinted>
  <dcterms:created xsi:type="dcterms:W3CDTF">2015-05-06T08:13:00Z</dcterms:created>
  <dcterms:modified xsi:type="dcterms:W3CDTF">2016-11-29T03:32:00Z</dcterms:modified>
</cp:coreProperties>
</file>